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E8A8" w14:textId="77777777" w:rsidR="00AF52ED" w:rsidRDefault="00673FC5">
      <w:pPr>
        <w:spacing w:after="100" w:line="240" w:lineRule="auto"/>
        <w:outlineLvl w:val="0"/>
      </w:pPr>
      <w:r>
        <w:rPr>
          <w:rFonts w:eastAsia="Times New Roman" w:cs="Calibri"/>
          <w:b/>
          <w:bCs/>
          <w:color w:val="330065"/>
          <w:kern w:val="3"/>
          <w:sz w:val="40"/>
          <w:szCs w:val="40"/>
          <w:lang w:eastAsia="en-GB"/>
        </w:rPr>
        <w:t>Durham Constabulary Roles</w:t>
      </w:r>
    </w:p>
    <w:p w14:paraId="6484687E" w14:textId="77777777" w:rsidR="00AF52ED" w:rsidRDefault="00673FC5">
      <w:pPr>
        <w:spacing w:after="100" w:line="240" w:lineRule="auto"/>
        <w:outlineLvl w:val="0"/>
      </w:pPr>
      <w:r>
        <w:rPr>
          <w:rFonts w:eastAsia="Times New Roman" w:cs="Calibri"/>
          <w:b/>
          <w:bCs/>
          <w:color w:val="330065"/>
          <w:kern w:val="3"/>
          <w:sz w:val="40"/>
          <w:szCs w:val="40"/>
          <w:lang w:eastAsia="en-GB"/>
        </w:rPr>
        <w:t>Constable Durham</w:t>
      </w:r>
    </w:p>
    <w:p w14:paraId="46A9A674" w14:textId="77777777" w:rsidR="00AF52ED" w:rsidRDefault="00673FC5">
      <w:pPr>
        <w:spacing w:before="100" w:after="100" w:line="240" w:lineRule="auto"/>
      </w:pPr>
      <w:r>
        <w:rPr>
          <w:rFonts w:eastAsia="Times New Roman" w:cs="Calibri"/>
          <w:color w:val="000000"/>
          <w:lang w:eastAsia="en-GB"/>
        </w:rPr>
        <w:t xml:space="preserve">The frontline of the criminal justice system and community engagement. Under general supervision, but often operating independently. Responsible for the protection of life and property, the </w:t>
      </w:r>
      <w:r>
        <w:rPr>
          <w:rFonts w:eastAsia="Times New Roman" w:cs="Calibri"/>
          <w:color w:val="000000"/>
          <w:lang w:eastAsia="en-GB"/>
        </w:rPr>
        <w:t>prevention and detection of crime and the maintenance of public order through a range of sworn powers in line with organisational standards.</w:t>
      </w:r>
    </w:p>
    <w:p w14:paraId="75639391" w14:textId="77777777" w:rsidR="00AF52ED" w:rsidRDefault="00673FC5">
      <w:pPr>
        <w:spacing w:before="100" w:after="100" w:line="240" w:lineRule="auto"/>
        <w:outlineLvl w:val="1"/>
      </w:pPr>
      <w:r>
        <w:rPr>
          <w:rFonts w:eastAsia="Times New Roman" w:cs="Calibri"/>
          <w:b/>
          <w:bCs/>
          <w:color w:val="330065"/>
          <w:sz w:val="31"/>
          <w:szCs w:val="31"/>
          <w:lang w:eastAsia="en-GB"/>
        </w:rPr>
        <w:t>National Occupational Standards (NOS)</w:t>
      </w:r>
    </w:p>
    <w:p w14:paraId="0821234E" w14:textId="77777777" w:rsidR="00AF52ED" w:rsidRDefault="00673FC5">
      <w:pPr>
        <w:spacing w:before="100" w:after="100" w:line="240" w:lineRule="auto"/>
      </w:pPr>
      <w:r>
        <w:rPr>
          <w:rFonts w:eastAsia="Times New Roman" w:cs="Calibri"/>
          <w:color w:val="000000"/>
          <w:lang w:eastAsia="en-GB"/>
        </w:rPr>
        <w:t>A Constable Durham must be able to</w:t>
      </w:r>
    </w:p>
    <w:p w14:paraId="7A542419" w14:textId="77777777" w:rsidR="00AF52ED" w:rsidRDefault="00673FC5">
      <w:pPr>
        <w:spacing w:after="96" w:line="240" w:lineRule="auto"/>
      </w:pPr>
      <w:hyperlink r:id="rId6" w:tooltip="SFJ CB1 Gather and submit information that has the potential to support law enforcement objectives" w:history="1">
        <w:r>
          <w:rPr>
            <w:rFonts w:eastAsia="Times New Roman" w:cs="Calibri"/>
            <w:color w:val="0000FF"/>
            <w:u w:val="single"/>
            <w:lang w:eastAsia="en-GB"/>
          </w:rPr>
          <w:t>SFJ CB1 Gather and submit information that has the potential to support law enforcement objectives</w:t>
        </w:r>
      </w:hyperlink>
    </w:p>
    <w:p w14:paraId="08F9DF34" w14:textId="77777777" w:rsidR="00AF52ED" w:rsidRDefault="00673FC5">
      <w:pPr>
        <w:spacing w:after="96" w:line="240" w:lineRule="auto"/>
      </w:pPr>
      <w:hyperlink r:id="rId7" w:tooltip="SFJ CD1 Provide an initial response to incidents" w:history="1">
        <w:r>
          <w:rPr>
            <w:rFonts w:eastAsia="Times New Roman" w:cs="Calibri"/>
            <w:color w:val="0000FF"/>
            <w:u w:val="single"/>
            <w:lang w:eastAsia="en-GB"/>
          </w:rPr>
          <w:t>SFJ CD1 Provide an initial response to incidents</w:t>
        </w:r>
      </w:hyperlink>
    </w:p>
    <w:p w14:paraId="74F474C7" w14:textId="77777777" w:rsidR="00AF52ED" w:rsidRDefault="00673FC5">
      <w:pPr>
        <w:spacing w:after="96" w:line="240" w:lineRule="auto"/>
      </w:pPr>
      <w:hyperlink r:id="rId8" w:tooltip="SFJ CD5 Arrest, detain or report individuals" w:history="1">
        <w:r>
          <w:rPr>
            <w:rFonts w:eastAsia="Times New Roman" w:cs="Calibri"/>
            <w:color w:val="0000FF"/>
            <w:u w:val="single"/>
            <w:lang w:eastAsia="en-GB"/>
          </w:rPr>
          <w:t>SFJ CD5 Arrest, detain or report individuals</w:t>
        </w:r>
      </w:hyperlink>
    </w:p>
    <w:p w14:paraId="6130DA8C" w14:textId="77777777" w:rsidR="00AF52ED" w:rsidRDefault="00673FC5">
      <w:pPr>
        <w:spacing w:after="96" w:line="240" w:lineRule="auto"/>
      </w:pPr>
      <w:hyperlink r:id="rId9" w:tooltip="SFJ CI101 Conduct priority and volume investigations" w:history="1">
        <w:r>
          <w:rPr>
            <w:rFonts w:eastAsia="Times New Roman" w:cs="Calibri"/>
            <w:color w:val="0000FF"/>
            <w:u w:val="single"/>
            <w:lang w:eastAsia="en-GB"/>
          </w:rPr>
          <w:t>SFJ CI101 Conduct priority and vo</w:t>
        </w:r>
        <w:r>
          <w:rPr>
            <w:rFonts w:eastAsia="Times New Roman" w:cs="Calibri"/>
            <w:color w:val="0000FF"/>
            <w:u w:val="single"/>
            <w:lang w:eastAsia="en-GB"/>
          </w:rPr>
          <w:t>lume investigations</w:t>
        </w:r>
      </w:hyperlink>
    </w:p>
    <w:p w14:paraId="2A3D0833" w14:textId="77777777" w:rsidR="00AF52ED" w:rsidRDefault="00673FC5">
      <w:pPr>
        <w:spacing w:after="96" w:line="240" w:lineRule="auto"/>
      </w:pPr>
      <w:hyperlink r:id="rId10" w:tooltip="SFJ CJ101 Interview victims and witnesses in relation to priority and volume investigations" w:history="1">
        <w:r>
          <w:rPr>
            <w:rFonts w:eastAsia="Times New Roman" w:cs="Calibri"/>
            <w:color w:val="0000FF"/>
            <w:u w:val="single"/>
            <w:lang w:eastAsia="en-GB"/>
          </w:rPr>
          <w:t>SFJ CJ101 Interview victims and witnesses in relation to p</w:t>
        </w:r>
        <w:r>
          <w:rPr>
            <w:rFonts w:eastAsia="Times New Roman" w:cs="Calibri"/>
            <w:color w:val="0000FF"/>
            <w:u w:val="single"/>
            <w:lang w:eastAsia="en-GB"/>
          </w:rPr>
          <w:t>riority and volume investigations</w:t>
        </w:r>
      </w:hyperlink>
    </w:p>
    <w:p w14:paraId="0270501E" w14:textId="77777777" w:rsidR="00AF52ED" w:rsidRDefault="00673FC5">
      <w:pPr>
        <w:spacing w:after="96" w:line="240" w:lineRule="auto"/>
      </w:pPr>
      <w:hyperlink r:id="rId11" w:tooltip="SFJ CJ201 (2H2) Interview suspects in relation to priority and volume investigations" w:history="1">
        <w:r>
          <w:rPr>
            <w:rFonts w:eastAsia="Times New Roman" w:cs="Calibri"/>
            <w:color w:val="0000FF"/>
            <w:u w:val="single"/>
            <w:lang w:eastAsia="en-GB"/>
          </w:rPr>
          <w:t>SFJ CJ201 (2H2) Interview suspects in relation to p</w:t>
        </w:r>
        <w:r>
          <w:rPr>
            <w:rFonts w:eastAsia="Times New Roman" w:cs="Calibri"/>
            <w:color w:val="0000FF"/>
            <w:u w:val="single"/>
            <w:lang w:eastAsia="en-GB"/>
          </w:rPr>
          <w:t>riority and volume investigations</w:t>
        </w:r>
      </w:hyperlink>
    </w:p>
    <w:p w14:paraId="29BE3C3B" w14:textId="77777777" w:rsidR="00AF52ED" w:rsidRDefault="00673FC5">
      <w:pPr>
        <w:spacing w:after="96" w:line="240" w:lineRule="auto"/>
      </w:pPr>
      <w:hyperlink r:id="rId12" w:tooltip="SFJ CK1 Search individuals and their personal property" w:history="1">
        <w:r>
          <w:rPr>
            <w:rFonts w:eastAsia="Times New Roman" w:cs="Calibri"/>
            <w:color w:val="0000FF"/>
            <w:u w:val="single"/>
            <w:lang w:eastAsia="en-GB"/>
          </w:rPr>
          <w:t>SFJ CK1 Search individuals and their personal property</w:t>
        </w:r>
      </w:hyperlink>
    </w:p>
    <w:p w14:paraId="02197928" w14:textId="77777777" w:rsidR="00AF52ED" w:rsidRDefault="00673FC5">
      <w:pPr>
        <w:spacing w:after="96" w:line="240" w:lineRule="auto"/>
      </w:pPr>
      <w:hyperlink r:id="rId13" w:tooltip="SFJ CK2 Carry out systematic searches of vehicles, premises and open areas" w:history="1">
        <w:r>
          <w:rPr>
            <w:rFonts w:eastAsia="Times New Roman" w:cs="Calibri"/>
            <w:color w:val="0000FF"/>
            <w:u w:val="single"/>
            <w:lang w:eastAsia="en-GB"/>
          </w:rPr>
          <w:t xml:space="preserve">SFJ CK2 Carry out systematic searches of vehicles, </w:t>
        </w:r>
        <w:proofErr w:type="gramStart"/>
        <w:r>
          <w:rPr>
            <w:rFonts w:eastAsia="Times New Roman" w:cs="Calibri"/>
            <w:color w:val="0000FF"/>
            <w:u w:val="single"/>
            <w:lang w:eastAsia="en-GB"/>
          </w:rPr>
          <w:t>premises</w:t>
        </w:r>
        <w:proofErr w:type="gramEnd"/>
        <w:r>
          <w:rPr>
            <w:rFonts w:eastAsia="Times New Roman" w:cs="Calibri"/>
            <w:color w:val="0000FF"/>
            <w:u w:val="single"/>
            <w:lang w:eastAsia="en-GB"/>
          </w:rPr>
          <w:t xml:space="preserve"> and open areas</w:t>
        </w:r>
      </w:hyperlink>
    </w:p>
    <w:p w14:paraId="2649B638" w14:textId="77777777" w:rsidR="00AF52ED" w:rsidRDefault="00673FC5">
      <w:pPr>
        <w:spacing w:after="96" w:line="240" w:lineRule="auto"/>
      </w:pPr>
      <w:hyperlink r:id="rId14" w:tooltip="SFJ GC10 Manage conflict" w:history="1">
        <w:r>
          <w:rPr>
            <w:rFonts w:eastAsia="Times New Roman" w:cs="Calibri"/>
            <w:color w:val="0000FF"/>
            <w:u w:val="single"/>
            <w:lang w:eastAsia="en-GB"/>
          </w:rPr>
          <w:t>SFJ GC10 Manage conflict</w:t>
        </w:r>
      </w:hyperlink>
    </w:p>
    <w:p w14:paraId="74E04F25" w14:textId="77777777" w:rsidR="00AF52ED" w:rsidRDefault="00673FC5">
      <w:pPr>
        <w:spacing w:after="96" w:line="240" w:lineRule="auto"/>
      </w:pPr>
      <w:hyperlink r:id="rId15" w:tooltip="SFJBE2 (2010 version) Provide initial support to victims, survivors and witnesses and assess their need for further support" w:history="1">
        <w:r>
          <w:rPr>
            <w:rFonts w:eastAsia="Times New Roman" w:cs="Calibri"/>
            <w:color w:val="0000FF"/>
            <w:u w:val="single"/>
            <w:lang w:eastAsia="en-GB"/>
          </w:rPr>
          <w:t>SFJBE2 (2010 version) Provide initial support to</w:t>
        </w:r>
        <w:r>
          <w:rPr>
            <w:rFonts w:eastAsia="Times New Roman" w:cs="Calibri"/>
            <w:color w:val="0000FF"/>
            <w:u w:val="single"/>
            <w:lang w:eastAsia="en-GB"/>
          </w:rPr>
          <w:t xml:space="preserve"> victims, survivors and witnesses and assess their need for further support</w:t>
        </w:r>
      </w:hyperlink>
    </w:p>
    <w:p w14:paraId="5C493640" w14:textId="77777777" w:rsidR="00AF52ED" w:rsidRDefault="00673FC5">
      <w:pPr>
        <w:spacing w:after="0" w:line="240" w:lineRule="auto"/>
      </w:pPr>
      <w:r>
        <w:rPr>
          <w:rFonts w:eastAsia="Times New Roman" w:cs="Calibri"/>
          <w:color w:val="000000"/>
          <w:lang w:eastAsia="en-GB"/>
        </w:rPr>
        <w:t> </w:t>
      </w:r>
    </w:p>
    <w:p w14:paraId="7FB3202B" w14:textId="77777777" w:rsidR="00AF52ED" w:rsidRDefault="00673FC5">
      <w:pPr>
        <w:spacing w:before="100" w:after="100" w:line="240" w:lineRule="auto"/>
        <w:outlineLvl w:val="1"/>
      </w:pPr>
      <w:r>
        <w:rPr>
          <w:rFonts w:eastAsia="Times New Roman" w:cs="Calibri"/>
          <w:b/>
          <w:bCs/>
          <w:color w:val="330065"/>
          <w:sz w:val="31"/>
          <w:szCs w:val="31"/>
          <w:lang w:eastAsia="en-GB"/>
        </w:rPr>
        <w:t>Personal Qualities</w:t>
      </w:r>
    </w:p>
    <w:p w14:paraId="15E6198B" w14:textId="77777777" w:rsidR="00AF52ED" w:rsidRDefault="00673FC5">
      <w:pPr>
        <w:spacing w:after="96" w:line="240" w:lineRule="auto"/>
      </w:pPr>
      <w:r>
        <w:rPr>
          <w:rFonts w:eastAsia="Times New Roman" w:cs="Calibri"/>
          <w:b/>
          <w:bCs/>
          <w:color w:val="330065"/>
          <w:lang w:eastAsia="en-GB"/>
        </w:rPr>
        <w:t>Decision making</w:t>
      </w:r>
    </w:p>
    <w:p w14:paraId="376EB028" w14:textId="77777777" w:rsidR="00AF52ED" w:rsidRDefault="00673FC5">
      <w:pPr>
        <w:spacing w:line="240" w:lineRule="auto"/>
      </w:pPr>
      <w:r>
        <w:rPr>
          <w:rFonts w:eastAsia="Times New Roman" w:cs="Calibri"/>
          <w:color w:val="000000"/>
          <w:lang w:eastAsia="en-GB"/>
        </w:rPr>
        <w:t xml:space="preserve">Gathers, </w:t>
      </w:r>
      <w:proofErr w:type="gramStart"/>
      <w:r>
        <w:rPr>
          <w:rFonts w:eastAsia="Times New Roman" w:cs="Calibri"/>
          <w:color w:val="000000"/>
          <w:lang w:eastAsia="en-GB"/>
        </w:rPr>
        <w:t>verifies</w:t>
      </w:r>
      <w:proofErr w:type="gramEnd"/>
      <w:r>
        <w:rPr>
          <w:rFonts w:eastAsia="Times New Roman" w:cs="Calibri"/>
          <w:color w:val="000000"/>
          <w:lang w:eastAsia="en-GB"/>
        </w:rPr>
        <w:t xml:space="preserve"> and assesses all appropriate and available information to gain an accurate understanding of situations. Considers a range of </w:t>
      </w:r>
      <w:r>
        <w:rPr>
          <w:rFonts w:eastAsia="Times New Roman" w:cs="Calibri"/>
          <w:color w:val="000000"/>
          <w:lang w:eastAsia="en-GB"/>
        </w:rPr>
        <w:t xml:space="preserve">possible options before making clear, timely, justifiable decisions. Reviews decisions in the light of new information and changing circumstances. Balances risks, </w:t>
      </w:r>
      <w:proofErr w:type="gramStart"/>
      <w:r>
        <w:rPr>
          <w:rFonts w:eastAsia="Times New Roman" w:cs="Calibri"/>
          <w:color w:val="000000"/>
          <w:lang w:eastAsia="en-GB"/>
        </w:rPr>
        <w:t>costs</w:t>
      </w:r>
      <w:proofErr w:type="gramEnd"/>
      <w:r>
        <w:rPr>
          <w:rFonts w:eastAsia="Times New Roman" w:cs="Calibri"/>
          <w:color w:val="000000"/>
          <w:lang w:eastAsia="en-GB"/>
        </w:rPr>
        <w:t xml:space="preserve"> and benefits, thinking about the wider impact of decisions. Exercises discretion and ap</w:t>
      </w:r>
      <w:r>
        <w:rPr>
          <w:rFonts w:eastAsia="Times New Roman" w:cs="Calibri"/>
          <w:color w:val="000000"/>
          <w:lang w:eastAsia="en-GB"/>
        </w:rPr>
        <w:t>plies professional judgement, ensuring actions and decisions are proportionate and in the public interest.</w:t>
      </w:r>
    </w:p>
    <w:p w14:paraId="2C68AD06" w14:textId="77777777" w:rsidR="00AF52ED" w:rsidRDefault="00673FC5">
      <w:pPr>
        <w:spacing w:after="0" w:line="240" w:lineRule="auto"/>
      </w:pPr>
      <w:r>
        <w:rPr>
          <w:rFonts w:eastAsia="Times New Roman" w:cs="Calibri"/>
          <w:color w:val="000000"/>
          <w:lang w:eastAsia="en-GB"/>
        </w:rPr>
        <w:t> </w:t>
      </w:r>
    </w:p>
    <w:p w14:paraId="46C28563" w14:textId="77777777" w:rsidR="00AF52ED" w:rsidRDefault="00673FC5">
      <w:pPr>
        <w:spacing w:after="96" w:line="240" w:lineRule="auto"/>
      </w:pPr>
      <w:r>
        <w:rPr>
          <w:rFonts w:eastAsia="Times New Roman" w:cs="Calibri"/>
          <w:b/>
          <w:bCs/>
          <w:color w:val="330065"/>
          <w:lang w:eastAsia="en-GB"/>
        </w:rPr>
        <w:t>Leadership</w:t>
      </w:r>
    </w:p>
    <w:p w14:paraId="2F84085F" w14:textId="77777777" w:rsidR="00AF52ED" w:rsidRDefault="00673FC5">
      <w:pPr>
        <w:spacing w:after="96" w:line="240" w:lineRule="auto"/>
      </w:pPr>
      <w:r>
        <w:rPr>
          <w:rFonts w:eastAsia="Times New Roman" w:cs="Calibri"/>
          <w:b/>
          <w:bCs/>
          <w:color w:val="000000"/>
          <w:lang w:eastAsia="en-GB"/>
        </w:rPr>
        <w:t>Openness to change</w:t>
      </w:r>
    </w:p>
    <w:p w14:paraId="77420371" w14:textId="77777777" w:rsidR="00AF52ED" w:rsidRDefault="00673FC5">
      <w:pPr>
        <w:spacing w:after="96" w:line="240" w:lineRule="auto"/>
      </w:pPr>
      <w:r>
        <w:rPr>
          <w:rFonts w:eastAsia="Times New Roman" w:cs="Calibri"/>
          <w:color w:val="000000"/>
          <w:lang w:eastAsia="en-GB"/>
        </w:rPr>
        <w:t>Positive about change, adapting rapidly to different ways of working and putting effort into making them work. Flexib</w:t>
      </w:r>
      <w:r>
        <w:rPr>
          <w:rFonts w:eastAsia="Times New Roman" w:cs="Calibri"/>
          <w:color w:val="000000"/>
          <w:lang w:eastAsia="en-GB"/>
        </w:rPr>
        <w:t>le and open to alternative approaches to solving problems. Finds better, more cost-effective ways to do things, making suggestions for change. Takes an innovative and creative approach to solving problems.</w:t>
      </w:r>
    </w:p>
    <w:p w14:paraId="3A8B0B93" w14:textId="77777777" w:rsidR="00AF52ED" w:rsidRDefault="00673FC5">
      <w:pPr>
        <w:spacing w:after="96" w:line="240" w:lineRule="auto"/>
      </w:pPr>
      <w:r>
        <w:rPr>
          <w:rFonts w:eastAsia="Times New Roman" w:cs="Calibri"/>
          <w:b/>
          <w:bCs/>
          <w:color w:val="000000"/>
          <w:lang w:eastAsia="en-GB"/>
        </w:rPr>
        <w:t>Service delivery</w:t>
      </w:r>
    </w:p>
    <w:p w14:paraId="0347D442" w14:textId="77777777" w:rsidR="00AF52ED" w:rsidRDefault="00673FC5">
      <w:pPr>
        <w:spacing w:line="240" w:lineRule="auto"/>
      </w:pPr>
      <w:r>
        <w:rPr>
          <w:rFonts w:eastAsia="Times New Roman" w:cs="Calibri"/>
          <w:color w:val="000000"/>
          <w:lang w:eastAsia="en-GB"/>
        </w:rPr>
        <w:t>Understands the organisation's ob</w:t>
      </w:r>
      <w:r>
        <w:rPr>
          <w:rFonts w:eastAsia="Times New Roman" w:cs="Calibri"/>
          <w:color w:val="000000"/>
          <w:lang w:eastAsia="en-GB"/>
        </w:rPr>
        <w:t xml:space="preserve">jectives and priorities, and how own work fits into these. Plans and organises tasks effectively, taking a structured and methodical approach to achieving outcomes. Manages multiple tasks effectively by thinking things through in advance, prioritising and </w:t>
      </w:r>
      <w:r>
        <w:rPr>
          <w:rFonts w:eastAsia="Times New Roman" w:cs="Calibri"/>
          <w:color w:val="000000"/>
          <w:lang w:eastAsia="en-GB"/>
        </w:rPr>
        <w:t xml:space="preserve">managing </w:t>
      </w:r>
      <w:r>
        <w:rPr>
          <w:rFonts w:eastAsia="Times New Roman" w:cs="Calibri"/>
          <w:color w:val="000000"/>
          <w:lang w:eastAsia="en-GB"/>
        </w:rPr>
        <w:lastRenderedPageBreak/>
        <w:t xml:space="preserve">time well. Focuses on the outcomes to be achieved, working quickly and </w:t>
      </w:r>
      <w:proofErr w:type="gramStart"/>
      <w:r>
        <w:rPr>
          <w:rFonts w:eastAsia="Times New Roman" w:cs="Calibri"/>
          <w:color w:val="000000"/>
          <w:lang w:eastAsia="en-GB"/>
        </w:rPr>
        <w:t>accurately</w:t>
      </w:r>
      <w:proofErr w:type="gramEnd"/>
      <w:r>
        <w:rPr>
          <w:rFonts w:eastAsia="Times New Roman" w:cs="Calibri"/>
          <w:color w:val="000000"/>
          <w:lang w:eastAsia="en-GB"/>
        </w:rPr>
        <w:t xml:space="preserve"> and seeking guidance when appropriate.</w:t>
      </w:r>
    </w:p>
    <w:p w14:paraId="75A690E2" w14:textId="77777777" w:rsidR="00AF52ED" w:rsidRDefault="00673FC5">
      <w:pPr>
        <w:spacing w:after="0" w:line="240" w:lineRule="auto"/>
      </w:pPr>
      <w:r>
        <w:rPr>
          <w:rFonts w:eastAsia="Times New Roman" w:cs="Calibri"/>
          <w:color w:val="000000"/>
          <w:lang w:eastAsia="en-GB"/>
        </w:rPr>
        <w:t> </w:t>
      </w:r>
    </w:p>
    <w:p w14:paraId="1211350E" w14:textId="77777777" w:rsidR="00AF52ED" w:rsidRDefault="00673FC5">
      <w:pPr>
        <w:spacing w:after="96" w:line="240" w:lineRule="auto"/>
      </w:pPr>
      <w:r>
        <w:rPr>
          <w:rFonts w:eastAsia="Times New Roman" w:cs="Calibri"/>
          <w:b/>
          <w:bCs/>
          <w:color w:val="330065"/>
          <w:lang w:eastAsia="en-GB"/>
        </w:rPr>
        <w:t>Professionalism</w:t>
      </w:r>
    </w:p>
    <w:p w14:paraId="392D035F" w14:textId="77777777" w:rsidR="00AF52ED" w:rsidRDefault="00673FC5">
      <w:pPr>
        <w:spacing w:line="240" w:lineRule="auto"/>
      </w:pPr>
      <w:r>
        <w:rPr>
          <w:rFonts w:eastAsia="Times New Roman" w:cs="Calibri"/>
          <w:color w:val="000000"/>
          <w:lang w:eastAsia="en-GB"/>
        </w:rPr>
        <w:t>Acts with integrity, in line with the values and ethical standards of the Police Service. Takes ownership fo</w:t>
      </w:r>
      <w:r>
        <w:rPr>
          <w:rFonts w:eastAsia="Times New Roman" w:cs="Calibri"/>
          <w:color w:val="000000"/>
          <w:lang w:eastAsia="en-GB"/>
        </w:rPr>
        <w:t>r resolving problems, demonstrating courage and resilience in dealing with difficult and potentially volatile situations. Acts on own initiative to address issues, showing a strong work ethic and demonstrating extra effort when required. Upholds profession</w:t>
      </w:r>
      <w:r>
        <w:rPr>
          <w:rFonts w:eastAsia="Times New Roman" w:cs="Calibri"/>
          <w:color w:val="000000"/>
          <w:lang w:eastAsia="en-GB"/>
        </w:rPr>
        <w:t>al standards, acting honestly and ethically, and challenges unprofessional conduct or discriminatory behaviour. Asks for and acts on feedback, learning from experience and developing own professional skills and knowledge. Remains calm and professional unde</w:t>
      </w:r>
      <w:r>
        <w:rPr>
          <w:rFonts w:eastAsia="Times New Roman" w:cs="Calibri"/>
          <w:color w:val="000000"/>
          <w:lang w:eastAsia="en-GB"/>
        </w:rPr>
        <w:t>r pressure, defusing conflict and being prepared to step forward and take control when required.</w:t>
      </w:r>
    </w:p>
    <w:p w14:paraId="0EE73093" w14:textId="77777777" w:rsidR="00AF52ED" w:rsidRDefault="00673FC5">
      <w:pPr>
        <w:spacing w:after="0" w:line="240" w:lineRule="auto"/>
      </w:pPr>
      <w:r>
        <w:rPr>
          <w:rFonts w:eastAsia="Times New Roman" w:cs="Calibri"/>
          <w:color w:val="000000"/>
          <w:lang w:eastAsia="en-GB"/>
        </w:rPr>
        <w:t> </w:t>
      </w:r>
    </w:p>
    <w:p w14:paraId="563F41CE" w14:textId="77777777" w:rsidR="00AF52ED" w:rsidRDefault="00673FC5">
      <w:pPr>
        <w:spacing w:after="96" w:line="240" w:lineRule="auto"/>
      </w:pPr>
      <w:r>
        <w:rPr>
          <w:rFonts w:eastAsia="Times New Roman" w:cs="Calibri"/>
          <w:b/>
          <w:bCs/>
          <w:color w:val="330065"/>
          <w:lang w:eastAsia="en-GB"/>
        </w:rPr>
        <w:t>Public service</w:t>
      </w:r>
    </w:p>
    <w:p w14:paraId="53CC63D6" w14:textId="77777777" w:rsidR="00AF52ED" w:rsidRDefault="00673FC5">
      <w:pPr>
        <w:spacing w:line="240" w:lineRule="auto"/>
      </w:pPr>
      <w:r>
        <w:rPr>
          <w:rFonts w:eastAsia="Times New Roman" w:cs="Calibri"/>
          <w:color w:val="000000"/>
          <w:lang w:eastAsia="en-GB"/>
        </w:rPr>
        <w:t>Demonstrates a real belief in public service, focusing on what matters to the public and will best serve their interests. Understands the expe</w:t>
      </w:r>
      <w:r>
        <w:rPr>
          <w:rFonts w:eastAsia="Times New Roman" w:cs="Calibri"/>
          <w:color w:val="000000"/>
          <w:lang w:eastAsia="en-GB"/>
        </w:rPr>
        <w:t>ctations, changing needs and concerns of different communities, and strives to address them. Builds public confidence by talking with people in local communities to explore their viewpoints and break down barriers between them and the police. Understands t</w:t>
      </w:r>
      <w:r>
        <w:rPr>
          <w:rFonts w:eastAsia="Times New Roman" w:cs="Calibri"/>
          <w:color w:val="000000"/>
          <w:lang w:eastAsia="en-GB"/>
        </w:rPr>
        <w:t xml:space="preserve">he impact and benefits of policing for different </w:t>
      </w:r>
      <w:proofErr w:type="gramStart"/>
      <w:r>
        <w:rPr>
          <w:rFonts w:eastAsia="Times New Roman" w:cs="Calibri"/>
          <w:color w:val="000000"/>
          <w:lang w:eastAsia="en-GB"/>
        </w:rPr>
        <w:t>communities, and</w:t>
      </w:r>
      <w:proofErr w:type="gramEnd"/>
      <w:r>
        <w:rPr>
          <w:rFonts w:eastAsia="Times New Roman" w:cs="Calibri"/>
          <w:color w:val="000000"/>
          <w:lang w:eastAsia="en-GB"/>
        </w:rPr>
        <w:t xml:space="preserve"> identifies the best way to deliver services to them. Works in partnership with other agencies to deliver the best possible overall service to the public.</w:t>
      </w:r>
    </w:p>
    <w:p w14:paraId="631EE713" w14:textId="77777777" w:rsidR="00AF52ED" w:rsidRDefault="00673FC5">
      <w:pPr>
        <w:spacing w:after="0" w:line="240" w:lineRule="auto"/>
      </w:pPr>
      <w:r>
        <w:rPr>
          <w:rFonts w:eastAsia="Times New Roman" w:cs="Calibri"/>
          <w:color w:val="000000"/>
          <w:lang w:eastAsia="en-GB"/>
        </w:rPr>
        <w:t> </w:t>
      </w:r>
    </w:p>
    <w:p w14:paraId="3393B80B" w14:textId="77777777" w:rsidR="00AF52ED" w:rsidRDefault="00673FC5">
      <w:pPr>
        <w:spacing w:after="96" w:line="240" w:lineRule="auto"/>
      </w:pPr>
      <w:r>
        <w:rPr>
          <w:rFonts w:eastAsia="Times New Roman" w:cs="Calibri"/>
          <w:b/>
          <w:bCs/>
          <w:color w:val="330065"/>
          <w:lang w:eastAsia="en-GB"/>
        </w:rPr>
        <w:t>Working with others</w:t>
      </w:r>
    </w:p>
    <w:p w14:paraId="4508464D" w14:textId="77777777" w:rsidR="00AF52ED" w:rsidRDefault="00673FC5">
      <w:pPr>
        <w:spacing w:line="240" w:lineRule="auto"/>
      </w:pPr>
      <w:r>
        <w:rPr>
          <w:rFonts w:eastAsia="Times New Roman" w:cs="Calibri"/>
          <w:color w:val="000000"/>
          <w:lang w:eastAsia="en-GB"/>
        </w:rPr>
        <w:t>Works co-opera</w:t>
      </w:r>
      <w:r>
        <w:rPr>
          <w:rFonts w:eastAsia="Times New Roman" w:cs="Calibri"/>
          <w:color w:val="000000"/>
          <w:lang w:eastAsia="en-GB"/>
        </w:rPr>
        <w:t>tively with others to get things done, willingly giving help and support to colleagues. Is approachable, developing positive working relationships. Explains things well, focusing on the key points and talking to people using language they understand. Liste</w:t>
      </w:r>
      <w:r>
        <w:rPr>
          <w:rFonts w:eastAsia="Times New Roman" w:cs="Calibri"/>
          <w:color w:val="000000"/>
          <w:lang w:eastAsia="en-GB"/>
        </w:rPr>
        <w:t>ns carefully and asks questions to clarify understanding, expressing own views positively and constructively. Persuades people by stressing the benefits of a particular approach, keeps them informed of progress and manages their expectations. Is courteous,</w:t>
      </w:r>
      <w:r>
        <w:rPr>
          <w:rFonts w:eastAsia="Times New Roman" w:cs="Calibri"/>
          <w:color w:val="000000"/>
          <w:lang w:eastAsia="en-GB"/>
        </w:rPr>
        <w:t xml:space="preserve"> </w:t>
      </w:r>
      <w:proofErr w:type="gramStart"/>
      <w:r>
        <w:rPr>
          <w:rFonts w:eastAsia="Times New Roman" w:cs="Calibri"/>
          <w:color w:val="000000"/>
          <w:lang w:eastAsia="en-GB"/>
        </w:rPr>
        <w:t>polite</w:t>
      </w:r>
      <w:proofErr w:type="gramEnd"/>
      <w:r>
        <w:rPr>
          <w:rFonts w:eastAsia="Times New Roman" w:cs="Calibri"/>
          <w:color w:val="000000"/>
          <w:lang w:eastAsia="en-GB"/>
        </w:rPr>
        <w:t xml:space="preserve"> and considerate, showing empathy and compassion. Deals with people as individuals and addresses their specific needs and concerns. Treats people with respect and dignity, dealing with them fairly and without prejudice regardless of their background</w:t>
      </w:r>
      <w:r>
        <w:rPr>
          <w:rFonts w:eastAsia="Times New Roman" w:cs="Calibri"/>
          <w:color w:val="000000"/>
          <w:lang w:eastAsia="en-GB"/>
        </w:rPr>
        <w:t xml:space="preserve"> or circumstances.</w:t>
      </w:r>
    </w:p>
    <w:p w14:paraId="697DDCAD" w14:textId="77777777" w:rsidR="00AF52ED" w:rsidRDefault="00673FC5">
      <w:pPr>
        <w:spacing w:after="0" w:line="240" w:lineRule="auto"/>
      </w:pPr>
      <w:r>
        <w:rPr>
          <w:rFonts w:eastAsia="Times New Roman" w:cs="Calibri"/>
          <w:color w:val="000000"/>
          <w:lang w:eastAsia="en-GB"/>
        </w:rPr>
        <w:t> </w:t>
      </w:r>
    </w:p>
    <w:p w14:paraId="1C87B77C" w14:textId="77777777" w:rsidR="00AF52ED" w:rsidRDefault="00673FC5">
      <w:pPr>
        <w:spacing w:after="0" w:line="240" w:lineRule="auto"/>
      </w:pPr>
      <w:r>
        <w:rPr>
          <w:rFonts w:eastAsia="Times New Roman" w:cs="Calibri"/>
          <w:color w:val="000000"/>
          <w:lang w:eastAsia="en-GB"/>
        </w:rPr>
        <w:t> </w:t>
      </w:r>
    </w:p>
    <w:p w14:paraId="1D96D356" w14:textId="77777777" w:rsidR="00AF52ED" w:rsidRDefault="00673FC5">
      <w:pPr>
        <w:spacing w:before="100" w:after="100" w:line="240" w:lineRule="auto"/>
        <w:outlineLvl w:val="1"/>
      </w:pPr>
      <w:r>
        <w:rPr>
          <w:rFonts w:eastAsia="Times New Roman" w:cs="Calibri"/>
          <w:b/>
          <w:bCs/>
          <w:color w:val="330065"/>
          <w:sz w:val="31"/>
          <w:szCs w:val="31"/>
          <w:lang w:eastAsia="en-GB"/>
        </w:rPr>
        <w:t>Associated Qualifications, Accreditation and Learning Programmes</w:t>
      </w:r>
    </w:p>
    <w:p w14:paraId="3E364210" w14:textId="77777777" w:rsidR="00AF52ED" w:rsidRDefault="00673FC5">
      <w:pPr>
        <w:spacing w:before="100" w:after="100" w:line="240" w:lineRule="auto"/>
      </w:pPr>
      <w:hyperlink r:id="rId16" w:tooltip="Level 3 Diploma in Policing" w:history="1">
        <w:r>
          <w:rPr>
            <w:rFonts w:eastAsia="Times New Roman" w:cs="Calibri"/>
            <w:color w:val="0000FF"/>
            <w:u w:val="single"/>
            <w:lang w:eastAsia="en-GB"/>
          </w:rPr>
          <w:t>Level 3 Diploma in Policing</w:t>
        </w:r>
      </w:hyperlink>
    </w:p>
    <w:p w14:paraId="42914604" w14:textId="77777777" w:rsidR="00AF52ED" w:rsidRDefault="00673FC5">
      <w:pPr>
        <w:spacing w:before="100" w:after="100" w:line="240" w:lineRule="auto"/>
      </w:pPr>
      <w:r>
        <w:rPr>
          <w:rFonts w:eastAsia="Times New Roman" w:cs="Calibri"/>
          <w:color w:val="000000"/>
          <w:lang w:eastAsia="en-GB"/>
        </w:rPr>
        <w:t> </w:t>
      </w:r>
    </w:p>
    <w:p w14:paraId="5A37D800" w14:textId="77777777" w:rsidR="00AF52ED" w:rsidRDefault="00673FC5">
      <w:pPr>
        <w:spacing w:after="0" w:line="240" w:lineRule="auto"/>
      </w:pPr>
      <w:r>
        <w:rPr>
          <w:rFonts w:eastAsia="Times New Roman" w:cs="Calibri"/>
          <w:color w:val="000000"/>
          <w:lang w:eastAsia="en-GB"/>
        </w:rPr>
        <w:t> </w:t>
      </w:r>
    </w:p>
    <w:p w14:paraId="2B665BF5" w14:textId="77777777" w:rsidR="00AF52ED" w:rsidRDefault="00AF52ED"/>
    <w:sectPr w:rsidR="00AF52E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E56C" w14:textId="77777777" w:rsidR="00000000" w:rsidRDefault="00673FC5">
      <w:pPr>
        <w:spacing w:after="0" w:line="240" w:lineRule="auto"/>
      </w:pPr>
      <w:r>
        <w:separator/>
      </w:r>
    </w:p>
  </w:endnote>
  <w:endnote w:type="continuationSeparator" w:id="0">
    <w:p w14:paraId="6C5A6DA9" w14:textId="77777777" w:rsidR="00000000" w:rsidRDefault="0067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8552" w14:textId="77777777" w:rsidR="00000000" w:rsidRDefault="00673FC5">
      <w:pPr>
        <w:spacing w:after="0" w:line="240" w:lineRule="auto"/>
      </w:pPr>
      <w:r>
        <w:rPr>
          <w:color w:val="000000"/>
        </w:rPr>
        <w:separator/>
      </w:r>
    </w:p>
  </w:footnote>
  <w:footnote w:type="continuationSeparator" w:id="0">
    <w:p w14:paraId="6490182C" w14:textId="77777777" w:rsidR="00000000" w:rsidRDefault="00673F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F52ED"/>
    <w:rsid w:val="00673FC5"/>
    <w:rsid w:val="00A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A209"/>
  <w15:docId w15:val="{9B3843B2-C08E-4D58-813C-0F6561E7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uiPriority w:val="9"/>
    <w:semiHidden/>
    <w:unhideWhenUsed/>
    <w:qFormat/>
    <w:pPr>
      <w:spacing w:before="100" w:after="100"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customStyle="1" w:styleId="title2">
    <w:name w:val="title2"/>
    <w:basedOn w:val="DefaultParagraphFont"/>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killsforjustice-nosfinder.com/nos/doc/SFJCD5.docx" TargetMode="External"/><Relationship Id="rId13" Type="http://schemas.openxmlformats.org/officeDocument/2006/relationships/hyperlink" Target="http://www.skillsforjustice-nosfinder.com/nos/doc/SFJCK2.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killsforjustice-nosfinder.com/nos/doc/SFJCD1.docx" TargetMode="External"/><Relationship Id="rId12" Type="http://schemas.openxmlformats.org/officeDocument/2006/relationships/hyperlink" Target="http://www.skillsforjustice-nosfinder.com/nos/doc/SFJCK1.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killsforjustice-nosfinder.com/qualifications.php?strand_id=1&amp;qcf_id=6" TargetMode="External"/><Relationship Id="rId1" Type="http://schemas.openxmlformats.org/officeDocument/2006/relationships/styles" Target="styles.xml"/><Relationship Id="rId6" Type="http://schemas.openxmlformats.org/officeDocument/2006/relationships/hyperlink" Target="http://www.skillsforjustice-nosfinder.com/nos/doc/SFJCB1.docx" TargetMode="External"/><Relationship Id="rId11" Type="http://schemas.openxmlformats.org/officeDocument/2006/relationships/hyperlink" Target="http://www.skillsforjustice-nosfinder.com/nos/doc/SFJCJ201.docx" TargetMode="External"/><Relationship Id="rId5" Type="http://schemas.openxmlformats.org/officeDocument/2006/relationships/endnotes" Target="endnotes.xml"/><Relationship Id="rId15" Type="http://schemas.openxmlformats.org/officeDocument/2006/relationships/hyperlink" Target="http://www.skillsforjustice-nosfinder.com/nos/doc/SFJCJBE2.docx" TargetMode="External"/><Relationship Id="rId10" Type="http://schemas.openxmlformats.org/officeDocument/2006/relationships/hyperlink" Target="http://www.skillsforjustice-nosfinder.com/nos/doc/SFJCJ101.docx" TargetMode="External"/><Relationship Id="rId4" Type="http://schemas.openxmlformats.org/officeDocument/2006/relationships/footnotes" Target="footnotes.xml"/><Relationship Id="rId9" Type="http://schemas.openxmlformats.org/officeDocument/2006/relationships/hyperlink" Target="http://www.skillsforjustice-nosfinder.com/nos/doc/SFJCI101.docx" TargetMode="External"/><Relationship Id="rId14" Type="http://schemas.openxmlformats.org/officeDocument/2006/relationships/hyperlink" Target="http://www.skillsforjustice-nosfinder.com/nos/doc/SFJGC1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5497</Characters>
  <Application>Microsoft Office Word</Application>
  <DocSecurity>4</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Allen</dc:creator>
  <dc:description/>
  <cp:lastModifiedBy>Katie MacFarlane</cp:lastModifiedBy>
  <cp:revision>2</cp:revision>
  <dcterms:created xsi:type="dcterms:W3CDTF">2022-08-12T09:02:00Z</dcterms:created>
  <dcterms:modified xsi:type="dcterms:W3CDTF">2022-08-12T09:02:00Z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Caroline.Allen@durham.police.uk</vt:lpwstr>
  </property>
  <property fmtid="{D5CDD505-2E9C-101B-9397-08002B2CF9AE}" pid="5" name="MSIP_Label_8eaa0aa9-7845-4268-8f65-90cf4ea80712_SetDate">
    <vt:lpwstr>2021-05-25T14:24:11.6226180Z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d80b7df6-adcf-4495-b401-90d89278248a</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